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F669" w14:textId="77777777" w:rsidR="002F638D" w:rsidRDefault="002F638D" w:rsidP="008C48B4">
      <w:pPr>
        <w:pStyle w:val="Body"/>
        <w:rPr>
          <w:rFonts w:hint="eastAsia"/>
          <w:b/>
          <w:bCs/>
        </w:rPr>
      </w:pPr>
    </w:p>
    <w:p w14:paraId="1F15F66A" w14:textId="77777777" w:rsidR="002F638D" w:rsidRDefault="0012564B">
      <w:pPr>
        <w:pStyle w:val="Body"/>
        <w:jc w:val="center"/>
        <w:rPr>
          <w:rFonts w:hint="eastAsia"/>
        </w:rPr>
      </w:pPr>
      <w:r>
        <w:rPr>
          <w:b/>
          <w:bCs/>
        </w:rPr>
        <w:t>Volunteer Release and Waiver</w:t>
      </w:r>
    </w:p>
    <w:p w14:paraId="1F15F66B" w14:textId="77777777" w:rsidR="002F638D" w:rsidRDefault="002F638D">
      <w:pPr>
        <w:pStyle w:val="Body"/>
        <w:jc w:val="center"/>
        <w:rPr>
          <w:rFonts w:hint="eastAsia"/>
          <w:b/>
          <w:bCs/>
        </w:rPr>
      </w:pPr>
    </w:p>
    <w:p w14:paraId="1F15F66C" w14:textId="77777777" w:rsidR="002F638D" w:rsidRDefault="0012564B">
      <w:pPr>
        <w:pStyle w:val="Body"/>
        <w:rPr>
          <w:rFonts w:hint="eastAsia"/>
        </w:rPr>
      </w:pPr>
      <w:r>
        <w:t>This Release and Waiver of Liability executed on this _______ day of ________________</w:t>
      </w:r>
    </w:p>
    <w:p w14:paraId="1F15F66D" w14:textId="77777777" w:rsidR="002F638D" w:rsidRDefault="0012564B">
      <w:pPr>
        <w:pStyle w:val="Body"/>
        <w:rPr>
          <w:rFonts w:hint="eastAsia"/>
        </w:rPr>
      </w:pPr>
      <w:r>
        <w:t>_____, 20__, by _______________________________ (the Volunteer) in favor of Habitat for Humanity International, Inc., a nonprofit corporation, and Nassau Habitat for Humanity, Inc., a Florida nonprofit corporation, their directors, officers, employees, and agents (collectively, "Habitat"). The Volunteer desires to work as a volunteer for Habitat and engage in the activities related to being a volunteer (the "Activities"). The Volunteer understands that the Activities may include constructing and rehabilitating residential buildings, working in the Habitat offices, and living in housing provided for volunteers of Habitat. The Volunteer freely, voluntarily, and without duress executes this Release under the following terms:</w:t>
      </w:r>
    </w:p>
    <w:p w14:paraId="1F15F66E" w14:textId="77777777" w:rsidR="002F638D" w:rsidRDefault="002F638D">
      <w:pPr>
        <w:pStyle w:val="Body"/>
        <w:rPr>
          <w:rFonts w:hint="eastAsia"/>
        </w:rPr>
      </w:pPr>
    </w:p>
    <w:p w14:paraId="1F15F66F" w14:textId="77777777" w:rsidR="002F638D" w:rsidRDefault="0012564B">
      <w:pPr>
        <w:pStyle w:val="Body"/>
        <w:rPr>
          <w:rFonts w:hint="eastAsia"/>
        </w:rPr>
      </w:pPr>
      <w:r>
        <w:t xml:space="preserve">1. RELEASE AND WAIVER. Volunteer does hereby release and forever discharge and hold harmless Habitat and its successors and assigns from </w:t>
      </w:r>
      <w:proofErr w:type="gramStart"/>
      <w:r>
        <w:t>any and all</w:t>
      </w:r>
      <w:proofErr w:type="gramEnd"/>
      <w:r>
        <w:t xml:space="preserve"> liability, claims, and demands of whatever kind or nature, either in law or in equity, which arise for may hereafter arise from Volunteer's Activities with Habitat. </w:t>
      </w:r>
      <w:proofErr w:type="gramStart"/>
      <w:r>
        <w:t>Volunteer</w:t>
      </w:r>
      <w:proofErr w:type="gramEnd"/>
      <w:r>
        <w:t xml:space="preserve"> understand that this Release discharges habitat from any liability or claim that the Volunteer may have against Habitat with respect to any bodily injury, personal injury, illness, death or property damage that may result from Volunteer's Activities with Habitat, whether caused by negligence of Habitat or its officers, directors, employees, or agents or otherwise. Volunteer also understands that Habitat does not assume any responsibility for or obligation to provide financial assistance or other assistance, including but not limited to medical, health, or disability insurance in the event of injury or illness.</w:t>
      </w:r>
    </w:p>
    <w:p w14:paraId="1F15F670" w14:textId="77777777" w:rsidR="002F638D" w:rsidRDefault="002F638D">
      <w:pPr>
        <w:pStyle w:val="Body"/>
        <w:rPr>
          <w:rFonts w:hint="eastAsia"/>
        </w:rPr>
      </w:pPr>
    </w:p>
    <w:p w14:paraId="1F15F671" w14:textId="77777777" w:rsidR="002F638D" w:rsidRDefault="0012564B">
      <w:pPr>
        <w:pStyle w:val="Body"/>
        <w:rPr>
          <w:rFonts w:hint="eastAsia"/>
        </w:rPr>
      </w:pPr>
      <w:r>
        <w:t>2. MEDICAL TREATMENT. Volunteer hereby releases and forever discharges Habitat from any claim whatsoever which arises or may hereafter arise on account of any first aid, treatment, or services rendered in connection with the Volunteer's Activities with Habitat.</w:t>
      </w:r>
    </w:p>
    <w:p w14:paraId="1F15F672" w14:textId="77777777" w:rsidR="002F638D" w:rsidRDefault="002F638D">
      <w:pPr>
        <w:pStyle w:val="Body"/>
        <w:rPr>
          <w:rFonts w:hint="eastAsia"/>
        </w:rPr>
      </w:pPr>
    </w:p>
    <w:p w14:paraId="1F15F673" w14:textId="77777777" w:rsidR="002F638D" w:rsidRDefault="0012564B">
      <w:pPr>
        <w:pStyle w:val="Body"/>
        <w:rPr>
          <w:rFonts w:hint="eastAsia"/>
        </w:rPr>
      </w:pPr>
      <w:r>
        <w:t xml:space="preserve">3. ASSUMPTION OF THE RISK. Volunteer understands Activities may include </w:t>
      </w:r>
      <w:proofErr w:type="gramStart"/>
      <w:r>
        <w:t>work</w:t>
      </w:r>
      <w:proofErr w:type="gramEnd"/>
    </w:p>
    <w:p w14:paraId="1F15F674" w14:textId="77777777" w:rsidR="002F638D" w:rsidRDefault="0012564B">
      <w:pPr>
        <w:pStyle w:val="Body"/>
        <w:rPr>
          <w:rFonts w:hint="eastAsia"/>
        </w:rPr>
      </w:pPr>
      <w:r>
        <w:t xml:space="preserve">hazardous to the Volunteer, including, but not limited </w:t>
      </w:r>
      <w:proofErr w:type="gramStart"/>
      <w:r>
        <w:t>to:</w:t>
      </w:r>
      <w:proofErr w:type="gramEnd"/>
      <w:r>
        <w:t xml:space="preserve"> construction, loading and unloading, and transportation to and from work sites. Volunteer expressly and specifically assumes the risk of injury or harm in the Activities and releases Habitat from all liability for injury, illness, death, or property damage resulting from the Activities.</w:t>
      </w:r>
    </w:p>
    <w:p w14:paraId="1F15F675" w14:textId="77777777" w:rsidR="002F638D" w:rsidRDefault="002F638D">
      <w:pPr>
        <w:pStyle w:val="Body"/>
        <w:rPr>
          <w:rFonts w:hint="eastAsia"/>
        </w:rPr>
      </w:pPr>
    </w:p>
    <w:p w14:paraId="1F15F676" w14:textId="77777777" w:rsidR="002F638D" w:rsidRDefault="0012564B">
      <w:pPr>
        <w:pStyle w:val="Body"/>
        <w:rPr>
          <w:rFonts w:hint="eastAsia"/>
        </w:rPr>
      </w:pPr>
      <w:r>
        <w:t>4. INSURANCE. The Volunteer understands that, except as otherwise agreed to by Habitat in writing; Habitat does not carry or maintain health, medical, or disability insurance coverage for any Volunteer. Each Volunteer is expected and encouraged to obtain his or her own medical or health insurance coverage.</w:t>
      </w:r>
    </w:p>
    <w:p w14:paraId="1F15F677" w14:textId="77777777" w:rsidR="002F638D" w:rsidRDefault="002F638D">
      <w:pPr>
        <w:pStyle w:val="Body"/>
        <w:rPr>
          <w:rFonts w:hint="eastAsia"/>
        </w:rPr>
      </w:pPr>
    </w:p>
    <w:p w14:paraId="1F15F678" w14:textId="77777777" w:rsidR="002F638D" w:rsidRDefault="0012564B">
      <w:pPr>
        <w:pStyle w:val="Body"/>
        <w:tabs>
          <w:tab w:val="left" w:pos="10080"/>
        </w:tabs>
        <w:rPr>
          <w:rFonts w:hint="eastAsia"/>
        </w:rPr>
      </w:pPr>
      <w:r>
        <w:t xml:space="preserve">5. PHOTOGRAPHIC RELEASE. Volunteer grants and conveys unto Habitat all right, title, and interest in </w:t>
      </w:r>
      <w:proofErr w:type="gramStart"/>
      <w:r>
        <w:t>any and all</w:t>
      </w:r>
      <w:proofErr w:type="gramEnd"/>
      <w:r>
        <w:t xml:space="preserve"> photographic images and video or audio recordings made by Habitat during the Volunteer's Activities with Habitat, including, but not limited to, any royalties, proceeds, or other benefit derived from such images or recordings.</w:t>
      </w:r>
    </w:p>
    <w:p w14:paraId="1F15F679" w14:textId="77777777" w:rsidR="002F638D" w:rsidRDefault="002F638D">
      <w:pPr>
        <w:pStyle w:val="Body"/>
        <w:rPr>
          <w:rFonts w:hint="eastAsia"/>
        </w:rPr>
      </w:pPr>
    </w:p>
    <w:p w14:paraId="1F15F67A" w14:textId="77777777" w:rsidR="002F638D" w:rsidRDefault="0012564B">
      <w:pPr>
        <w:pStyle w:val="Body"/>
        <w:rPr>
          <w:rFonts w:hint="eastAsia"/>
        </w:rPr>
      </w:pPr>
      <w:r>
        <w:t>6. OTHER. Volunteer expressly agrees that this Release is intended to be as broad and</w:t>
      </w:r>
    </w:p>
    <w:p w14:paraId="1F15F67B" w14:textId="77777777" w:rsidR="002F638D" w:rsidRDefault="0012564B">
      <w:pPr>
        <w:pStyle w:val="Body"/>
        <w:rPr>
          <w:rFonts w:hint="eastAsia"/>
        </w:rPr>
      </w:pPr>
      <w:r>
        <w:t xml:space="preserve">inclusive as permitted by the laws of the State of Florida, and that this Release shall </w:t>
      </w:r>
      <w:proofErr w:type="gramStart"/>
      <w:r>
        <w:t>be</w:t>
      </w:r>
      <w:proofErr w:type="gramEnd"/>
    </w:p>
    <w:p w14:paraId="1F15F67C" w14:textId="77777777" w:rsidR="002F638D" w:rsidRDefault="4361B753">
      <w:pPr>
        <w:pStyle w:val="Body"/>
        <w:rPr>
          <w:rFonts w:hint="eastAsia"/>
        </w:rPr>
      </w:pPr>
      <w:r>
        <w:t xml:space="preserve">governed by and interpreted in accordance with the laws of the state of Florida. Volunteer agrees that </w:t>
      </w:r>
      <w:proofErr w:type="gramStart"/>
      <w:r>
        <w:t>in the event that</w:t>
      </w:r>
      <w:proofErr w:type="gramEnd"/>
      <w:r>
        <w:t xml:space="preserve"> any clause or provision of this Release shall be held to be invalid by any court of competent jurisdiction, the invalidity of such clause or provision shall not otherwise affect the remaining provisions of the Release which shall continue to be enforceable. IN WITNESS WHEREOF, Volunteer has executed this Release as of the day and year first above written.</w:t>
      </w:r>
    </w:p>
    <w:p w14:paraId="73D2E682" w14:textId="16E362E2" w:rsidR="4361B753" w:rsidRDefault="4361B753" w:rsidP="4361B753">
      <w:pPr>
        <w:pStyle w:val="Body"/>
        <w:rPr>
          <w:rFonts w:hint="eastAsia"/>
        </w:rPr>
      </w:pPr>
    </w:p>
    <w:p w14:paraId="7B8F1768" w14:textId="10F7DDBE" w:rsidR="4361B753" w:rsidRDefault="4361B753" w:rsidP="4361B753">
      <w:pPr>
        <w:pStyle w:val="Body"/>
        <w:rPr>
          <w:rFonts w:hint="eastAsia"/>
        </w:rPr>
      </w:pPr>
    </w:p>
    <w:p w14:paraId="0E3D5BB9" w14:textId="497B1E6C" w:rsidR="4361B753" w:rsidRDefault="4361B753" w:rsidP="4361B753">
      <w:pPr>
        <w:pStyle w:val="Body"/>
        <w:rPr>
          <w:rFonts w:hint="eastAsia"/>
        </w:rPr>
      </w:pPr>
      <w:r>
        <w:t>Signed:  _________________________________________      Date:  ________________________</w:t>
      </w:r>
    </w:p>
    <w:sectPr w:rsidR="4361B753">
      <w:pgSz w:w="12240" w:h="15840"/>
      <w:pgMar w:top="144" w:right="360" w:bottom="288" w:left="360" w:header="72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CF76" w14:textId="77777777" w:rsidR="00D50377" w:rsidRDefault="00D50377">
      <w:r>
        <w:separator/>
      </w:r>
    </w:p>
  </w:endnote>
  <w:endnote w:type="continuationSeparator" w:id="0">
    <w:p w14:paraId="41B0B4CE" w14:textId="77777777" w:rsidR="00D50377" w:rsidRDefault="00D5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CA8E" w14:textId="77777777" w:rsidR="00D50377" w:rsidRDefault="00D50377">
      <w:r>
        <w:rPr>
          <w:color w:val="000000"/>
        </w:rPr>
        <w:separator/>
      </w:r>
    </w:p>
  </w:footnote>
  <w:footnote w:type="continuationSeparator" w:id="0">
    <w:p w14:paraId="6BFFAA7F" w14:textId="77777777" w:rsidR="00D50377" w:rsidRDefault="00D50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1NjW3sLQ0MzWyNDdS0lEKTi0uzszPAykwrAUAjQdhZywAAAA="/>
  </w:docVars>
  <w:rsids>
    <w:rsidRoot w:val="002F638D"/>
    <w:rsid w:val="0012564B"/>
    <w:rsid w:val="002F638D"/>
    <w:rsid w:val="008C48B4"/>
    <w:rsid w:val="00C4525C"/>
    <w:rsid w:val="00D50377"/>
    <w:rsid w:val="00EC6556"/>
    <w:rsid w:val="076FB96B"/>
    <w:rsid w:val="1FC146E1"/>
    <w:rsid w:val="4361B753"/>
    <w:rsid w:val="4FFE982E"/>
    <w:rsid w:val="56B8CD25"/>
    <w:rsid w:val="5DB6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46E1"/>
  <w15:docId w15:val="{F9A85D86-42CE-47E7-A673-14C07A58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color w:val="00000A"/>
        <w:kern w:val="3"/>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color w:val="auto"/>
      <w:sz w:val="24"/>
      <w:szCs w:val="24"/>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reeForm">
    <w:name w:val="Free Form"/>
    <w:pPr>
      <w:shd w:val="clear" w:color="auto" w:fill="FFFFFF"/>
    </w:pPr>
    <w:rPr>
      <w:rFonts w:ascii="Helvetica" w:hAnsi="Helvetica" w:cs="Arial Unicode MS"/>
      <w:color w:val="000000"/>
      <w:sz w:val="24"/>
      <w:szCs w:val="24"/>
    </w:rPr>
  </w:style>
  <w:style w:type="paragraph" w:customStyle="1" w:styleId="Body">
    <w:name w:val="Body"/>
    <w:pPr>
      <w:shd w:val="clear" w:color="auto" w:fill="FFFFFF"/>
    </w:pPr>
    <w:rPr>
      <w:rFonts w:ascii="Helvetica" w:hAnsi="Helvetica" w:cs="Arial Unicode MS"/>
      <w:color w:val="000000"/>
      <w:sz w:val="24"/>
      <w:szCs w:val="24"/>
    </w:rPr>
  </w:style>
  <w:style w:type="paragraph" w:styleId="Header">
    <w:name w:val="header"/>
    <w:basedOn w:val="Standard"/>
    <w:pPr>
      <w:suppressLineNumbers/>
      <w:tabs>
        <w:tab w:val="center" w:pos="4986"/>
        <w:tab w:val="right" w:pos="9972"/>
      </w:tabs>
    </w:pPr>
  </w:style>
  <w:style w:type="paragraph" w:styleId="Footer">
    <w:name w:val="footer"/>
    <w:basedOn w:val="Standard"/>
    <w:pPr>
      <w:suppressLineNumbers/>
      <w:tabs>
        <w:tab w:val="center" w:pos="4986"/>
        <w:tab w:val="right" w:pos="9972"/>
      </w:tabs>
    </w:pPr>
  </w:style>
  <w:style w:type="character" w:customStyle="1" w:styleId="Internetlink">
    <w:name w:val="Internet link"/>
    <w:rPr>
      <w:color w:val="000080"/>
      <w:u w:val="single"/>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 FH</dc:creator>
  <cp:lastModifiedBy>Lori Huppmann</cp:lastModifiedBy>
  <cp:revision>2</cp:revision>
  <cp:lastPrinted>2017-11-22T16:25:00Z</cp:lastPrinted>
  <dcterms:created xsi:type="dcterms:W3CDTF">2023-10-20T16:06:00Z</dcterms:created>
  <dcterms:modified xsi:type="dcterms:W3CDTF">2023-10-20T16:06:00Z</dcterms:modified>
</cp:coreProperties>
</file>